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CFE" w:rsidRPr="008B2ADC" w:rsidRDefault="00926CFE" w:rsidP="00060DCF">
      <w:pPr>
        <w:jc w:val="center"/>
        <w:rPr>
          <w:rFonts w:ascii="Times New Roman" w:hAnsi="Times New Roman"/>
          <w:b/>
          <w:sz w:val="28"/>
          <w:szCs w:val="28"/>
          <w:lang/>
        </w:rPr>
      </w:pPr>
      <w:r w:rsidRPr="008B2ADC">
        <w:rPr>
          <w:rFonts w:ascii="Times New Roman" w:hAnsi="Times New Roman"/>
          <w:b/>
          <w:sz w:val="28"/>
          <w:szCs w:val="28"/>
          <w:lang/>
        </w:rPr>
        <w:t xml:space="preserve">Kryteria wymagań </w:t>
      </w:r>
    </w:p>
    <w:p w:rsidR="00926CFE" w:rsidRPr="008B2ADC" w:rsidRDefault="00926CFE" w:rsidP="00060DCF">
      <w:pPr>
        <w:jc w:val="center"/>
        <w:rPr>
          <w:rFonts w:ascii="Times New Roman" w:hAnsi="Times New Roman"/>
          <w:b/>
          <w:sz w:val="28"/>
          <w:szCs w:val="28"/>
          <w:lang/>
        </w:rPr>
      </w:pPr>
      <w:r w:rsidRPr="008B2ADC">
        <w:rPr>
          <w:rFonts w:ascii="Times New Roman" w:hAnsi="Times New Roman"/>
          <w:b/>
          <w:sz w:val="28"/>
          <w:szCs w:val="28"/>
          <w:lang/>
        </w:rPr>
        <w:t xml:space="preserve">do uzyskania poszczególnych śródrocznych i rocznych </w:t>
      </w:r>
    </w:p>
    <w:p w:rsidR="00926CFE" w:rsidRPr="008B2ADC" w:rsidRDefault="00926CFE" w:rsidP="00060DCF">
      <w:pPr>
        <w:jc w:val="center"/>
        <w:rPr>
          <w:rFonts w:ascii="Times New Roman" w:hAnsi="Times New Roman"/>
          <w:b/>
          <w:sz w:val="28"/>
          <w:szCs w:val="28"/>
          <w:lang/>
        </w:rPr>
      </w:pPr>
      <w:r w:rsidRPr="008B2ADC">
        <w:rPr>
          <w:rFonts w:ascii="Times New Roman" w:hAnsi="Times New Roman"/>
          <w:b/>
          <w:sz w:val="28"/>
          <w:szCs w:val="28"/>
          <w:lang/>
        </w:rPr>
        <w:t xml:space="preserve">ocen klasyfikacyjnych </w:t>
      </w:r>
    </w:p>
    <w:p w:rsidR="00926CFE" w:rsidRPr="008B2ADC" w:rsidRDefault="00926CFE" w:rsidP="00060DCF">
      <w:pPr>
        <w:jc w:val="center"/>
        <w:rPr>
          <w:rFonts w:ascii="Times New Roman" w:hAnsi="Times New Roman"/>
          <w:b/>
          <w:sz w:val="32"/>
          <w:szCs w:val="32"/>
          <w:lang/>
        </w:rPr>
      </w:pPr>
      <w:r w:rsidRPr="008B2ADC">
        <w:rPr>
          <w:rFonts w:ascii="Times New Roman" w:hAnsi="Times New Roman"/>
          <w:b/>
          <w:sz w:val="28"/>
          <w:szCs w:val="28"/>
          <w:lang/>
        </w:rPr>
        <w:t>z zajęć wychowania fizycznego dla Szkoły Podstawowej Nr 303 im. Fryderyka Chopina w Warszawie</w:t>
      </w:r>
      <w:r w:rsidRPr="00060DCF">
        <w:rPr>
          <w:rFonts w:ascii="Times New Roman" w:hAnsi="Times New Roman"/>
          <w:b/>
          <w:sz w:val="32"/>
          <w:szCs w:val="32"/>
          <w:lang/>
        </w:rPr>
        <w:t xml:space="preserve">. </w:t>
      </w:r>
      <w:r w:rsidRPr="00060DCF">
        <w:rPr>
          <w:rFonts w:ascii="Times New Roman" w:hAnsi="Times New Roman"/>
          <w:b/>
          <w:bCs/>
          <w:sz w:val="32"/>
          <w:szCs w:val="32"/>
          <w:lang w:eastAsia="pl-PL"/>
        </w:rPr>
        <w:t xml:space="preserve"> </w:t>
      </w:r>
    </w:p>
    <w:p w:rsidR="00926CFE" w:rsidRPr="001C729E" w:rsidRDefault="00926CFE" w:rsidP="001C729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26CFE" w:rsidRPr="00573132" w:rsidRDefault="00926CFE" w:rsidP="001C729E">
      <w:pPr>
        <w:spacing w:after="120" w:line="240" w:lineRule="auto"/>
        <w:ind w:left="283" w:firstLine="210"/>
        <w:rPr>
          <w:rFonts w:ascii="Times New Roman" w:hAnsi="Times New Roman"/>
          <w:lang/>
        </w:rPr>
      </w:pPr>
      <w:r w:rsidRPr="008B2ADC">
        <w:rPr>
          <w:rFonts w:ascii="Times New Roman" w:hAnsi="Times New Roman"/>
          <w:b/>
          <w:lang/>
        </w:rPr>
        <w:t>Ocenę celującą (6)</w:t>
      </w:r>
      <w:r w:rsidRPr="008B2ADC">
        <w:rPr>
          <w:rFonts w:ascii="Times New Roman" w:hAnsi="Times New Roman"/>
          <w:lang/>
        </w:rPr>
        <w:t xml:space="preserve"> otrzymuje uczeń, który </w:t>
      </w:r>
      <w:r w:rsidRPr="008B2ADC">
        <w:rPr>
          <w:rFonts w:ascii="Times New Roman" w:hAnsi="Times New Roman"/>
          <w:lang/>
        </w:rPr>
        <w:t xml:space="preserve">wkłada </w:t>
      </w:r>
      <w:r w:rsidRPr="008B2ADC">
        <w:rPr>
          <w:rFonts w:ascii="Times New Roman" w:hAnsi="Times New Roman"/>
          <w:b/>
          <w:lang/>
        </w:rPr>
        <w:t>możliwie największy wysiłek</w:t>
      </w:r>
      <w:r w:rsidRPr="008B2ADC">
        <w:rPr>
          <w:rFonts w:ascii="Times New Roman" w:hAnsi="Times New Roman"/>
          <w:lang/>
        </w:rPr>
        <w:t xml:space="preserve"> w realizację założonych celów. </w:t>
      </w:r>
      <w:r w:rsidRPr="008B2ADC">
        <w:rPr>
          <w:rFonts w:ascii="Times New Roman" w:hAnsi="Times New Roman"/>
          <w:lang/>
        </w:rPr>
        <w:t xml:space="preserve">Wykazuje się szczególnym zaangażowaniem w wykonanie zadań. Osiągnął wysoki poziom umiejętności i wiadomości </w:t>
      </w:r>
      <w:r>
        <w:rPr>
          <w:rFonts w:ascii="Times New Roman" w:hAnsi="Times New Roman"/>
          <w:lang/>
        </w:rPr>
        <w:t>.</w:t>
      </w:r>
      <w:r w:rsidRPr="008B2ADC">
        <w:rPr>
          <w:rFonts w:ascii="Times New Roman" w:hAnsi="Times New Roman"/>
          <w:lang/>
        </w:rPr>
        <w:t>Wykonuje wzorowo poszczególne elementy techniczne i umiejętności ruchowe.</w:t>
      </w:r>
      <w:r w:rsidRPr="008B2ADC">
        <w:rPr>
          <w:rFonts w:ascii="Times New Roman" w:hAnsi="Times New Roman"/>
          <w:lang/>
        </w:rPr>
        <w:t xml:space="preserve"> Aktywnie uczestniczy w lekcji wychowania fizycznego. Daje przykład postawy promującej sport i zdrowy styl życia.</w:t>
      </w:r>
      <w:r>
        <w:rPr>
          <w:rFonts w:ascii="Times New Roman" w:hAnsi="Times New Roman"/>
          <w:lang/>
        </w:rPr>
        <w:t xml:space="preserve"> Potrafi zaproponować różne formy aktywności fizycznej.</w:t>
      </w:r>
    </w:p>
    <w:p w:rsidR="00926CFE" w:rsidRPr="008B2ADC" w:rsidRDefault="00926CFE" w:rsidP="001C729E">
      <w:pPr>
        <w:spacing w:after="120" w:line="240" w:lineRule="auto"/>
        <w:ind w:left="283" w:firstLine="210"/>
        <w:rPr>
          <w:rFonts w:ascii="Times New Roman" w:hAnsi="Times New Roman"/>
          <w:lang/>
        </w:rPr>
      </w:pPr>
      <w:r w:rsidRPr="008B2ADC">
        <w:rPr>
          <w:rFonts w:ascii="Times New Roman" w:hAnsi="Times New Roman"/>
          <w:b/>
          <w:lang/>
        </w:rPr>
        <w:t>Ocenę bardzo dobrą (5)</w:t>
      </w:r>
      <w:r w:rsidRPr="008B2ADC">
        <w:rPr>
          <w:rFonts w:ascii="Times New Roman" w:hAnsi="Times New Roman"/>
          <w:lang/>
        </w:rPr>
        <w:t xml:space="preserve"> otrzymuje uczeń, który</w:t>
      </w:r>
      <w:r w:rsidRPr="008B2ADC">
        <w:rPr>
          <w:rFonts w:ascii="Times New Roman" w:hAnsi="Times New Roman"/>
          <w:lang/>
        </w:rPr>
        <w:t xml:space="preserve"> wkłada </w:t>
      </w:r>
      <w:r w:rsidRPr="008B2ADC">
        <w:rPr>
          <w:rFonts w:ascii="Times New Roman" w:hAnsi="Times New Roman"/>
          <w:b/>
          <w:lang/>
        </w:rPr>
        <w:t>bardzo duży wysiłek</w:t>
      </w:r>
      <w:r w:rsidRPr="008B2ADC">
        <w:rPr>
          <w:rFonts w:ascii="Times New Roman" w:hAnsi="Times New Roman"/>
          <w:lang/>
        </w:rPr>
        <w:t xml:space="preserve"> w realizację założonych celów.</w:t>
      </w:r>
      <w:r w:rsidRPr="008B2ADC">
        <w:rPr>
          <w:rFonts w:ascii="Times New Roman" w:hAnsi="Times New Roman"/>
          <w:lang/>
        </w:rPr>
        <w:t xml:space="preserve"> Opanował całkowicie zakres wymaganych  umiejętnośc</w:t>
      </w:r>
      <w:r>
        <w:rPr>
          <w:rFonts w:ascii="Times New Roman" w:hAnsi="Times New Roman"/>
          <w:lang/>
        </w:rPr>
        <w:t xml:space="preserve">i i wiadomości dla danej klasy. </w:t>
      </w:r>
      <w:r w:rsidRPr="008B2ADC">
        <w:rPr>
          <w:rFonts w:ascii="Times New Roman" w:hAnsi="Times New Roman"/>
          <w:lang/>
        </w:rPr>
        <w:t>W</w:t>
      </w:r>
      <w:r w:rsidRPr="008B2ADC">
        <w:rPr>
          <w:rFonts w:ascii="Times New Roman" w:hAnsi="Times New Roman"/>
          <w:lang/>
        </w:rPr>
        <w:t>ykonu</w:t>
      </w:r>
      <w:r w:rsidRPr="008B2ADC">
        <w:rPr>
          <w:rFonts w:ascii="Times New Roman" w:hAnsi="Times New Roman"/>
          <w:lang/>
        </w:rPr>
        <w:t xml:space="preserve">je </w:t>
      </w:r>
      <w:r w:rsidRPr="008B2ADC">
        <w:rPr>
          <w:rFonts w:ascii="Times New Roman" w:hAnsi="Times New Roman"/>
          <w:lang/>
        </w:rPr>
        <w:t xml:space="preserve"> </w:t>
      </w:r>
      <w:r w:rsidRPr="008B2ADC">
        <w:rPr>
          <w:rFonts w:ascii="Times New Roman" w:hAnsi="Times New Roman"/>
          <w:lang/>
        </w:rPr>
        <w:t>w pełni poprawnie, płynnie, swobodnie elementy techniczne i umiejętności ruchowe.</w:t>
      </w:r>
      <w:r w:rsidRPr="008B2ADC">
        <w:rPr>
          <w:rFonts w:ascii="Times New Roman" w:hAnsi="Times New Roman"/>
          <w:lang/>
        </w:rPr>
        <w:t xml:space="preserve"> Jest zaangażowany w przebieg lekcji. Uczestniczy aktywnie w lekcji wychowania fizycznego. Daje przykład postawy koleżeńskiej i kulturalnej w szkole i w życiu codziennym.</w:t>
      </w:r>
    </w:p>
    <w:p w:rsidR="00926CFE" w:rsidRPr="008B2ADC" w:rsidRDefault="00926CFE" w:rsidP="001C729E">
      <w:pPr>
        <w:spacing w:after="120" w:line="240" w:lineRule="auto"/>
        <w:ind w:left="283" w:firstLine="210"/>
        <w:rPr>
          <w:rFonts w:ascii="Times New Roman" w:hAnsi="Times New Roman"/>
          <w:lang/>
        </w:rPr>
      </w:pPr>
      <w:r w:rsidRPr="008B2ADC">
        <w:rPr>
          <w:rFonts w:ascii="Times New Roman" w:hAnsi="Times New Roman"/>
          <w:b/>
          <w:lang/>
        </w:rPr>
        <w:t>Ocenę dobrą (4)</w:t>
      </w:r>
      <w:r w:rsidRPr="008B2ADC">
        <w:rPr>
          <w:rFonts w:ascii="Times New Roman" w:hAnsi="Times New Roman"/>
          <w:lang/>
        </w:rPr>
        <w:t xml:space="preserve"> otrzymuje uczeń, który</w:t>
      </w:r>
      <w:r w:rsidRPr="008B2ADC">
        <w:rPr>
          <w:rFonts w:ascii="Times New Roman" w:hAnsi="Times New Roman"/>
          <w:lang/>
        </w:rPr>
        <w:t xml:space="preserve"> wkłada </w:t>
      </w:r>
      <w:r w:rsidRPr="008B2ADC">
        <w:rPr>
          <w:rFonts w:ascii="Times New Roman" w:hAnsi="Times New Roman"/>
          <w:b/>
          <w:lang/>
        </w:rPr>
        <w:t>duży wysiłek</w:t>
      </w:r>
      <w:r w:rsidRPr="008B2ADC">
        <w:rPr>
          <w:rFonts w:ascii="Times New Roman" w:hAnsi="Times New Roman"/>
          <w:lang/>
        </w:rPr>
        <w:t xml:space="preserve"> w realizację założonych celów.</w:t>
      </w:r>
      <w:r w:rsidRPr="008B2ADC">
        <w:rPr>
          <w:rFonts w:ascii="Times New Roman" w:hAnsi="Times New Roman"/>
          <w:lang/>
        </w:rPr>
        <w:t xml:space="preserve"> Opanował umiejętności i wiadomości w sposób p</w:t>
      </w:r>
      <w:r w:rsidRPr="008B2ADC">
        <w:rPr>
          <w:rFonts w:ascii="Times New Roman" w:hAnsi="Times New Roman"/>
          <w:lang/>
        </w:rPr>
        <w:t>rawidłowy z drobnymi niedociągnięciami elementów technicznych i umiejętności ruchowych</w:t>
      </w:r>
      <w:r w:rsidRPr="008B2ADC">
        <w:rPr>
          <w:rFonts w:ascii="Times New Roman" w:hAnsi="Times New Roman"/>
          <w:lang/>
        </w:rPr>
        <w:t>. Stara się i zmierza do realizacji zadania z poziomu wyższego.</w:t>
      </w:r>
      <w:r w:rsidRPr="008B2ADC">
        <w:rPr>
          <w:rFonts w:ascii="Times New Roman" w:hAnsi="Times New Roman"/>
          <w:lang/>
        </w:rPr>
        <w:t xml:space="preserve"> A</w:t>
      </w:r>
      <w:r w:rsidRPr="008B2ADC">
        <w:rPr>
          <w:rFonts w:ascii="Times New Roman" w:hAnsi="Times New Roman"/>
          <w:lang/>
        </w:rPr>
        <w:t xml:space="preserve">angażuje się w przebieg lekcji oraz przygotowanie do zajęć. Daje przykład postawy koleżeńskiej i kulturalnej w szkole. </w:t>
      </w:r>
    </w:p>
    <w:p w:rsidR="00926CFE" w:rsidRPr="008B2ADC" w:rsidRDefault="00926CFE" w:rsidP="001C729E">
      <w:pPr>
        <w:spacing w:after="120" w:line="240" w:lineRule="auto"/>
        <w:ind w:left="283" w:firstLine="210"/>
        <w:rPr>
          <w:rFonts w:ascii="Times New Roman" w:hAnsi="Times New Roman"/>
          <w:lang/>
        </w:rPr>
      </w:pPr>
      <w:r w:rsidRPr="008B2ADC">
        <w:rPr>
          <w:rFonts w:ascii="Times New Roman" w:hAnsi="Times New Roman"/>
          <w:b/>
          <w:lang/>
        </w:rPr>
        <w:t>Ocenę dostateczną (3)</w:t>
      </w:r>
      <w:r w:rsidRPr="008B2ADC">
        <w:rPr>
          <w:rFonts w:ascii="Times New Roman" w:hAnsi="Times New Roman"/>
          <w:lang/>
        </w:rPr>
        <w:t xml:space="preserve"> otrzymuje uczeń , który</w:t>
      </w:r>
      <w:r w:rsidRPr="008B2ADC">
        <w:rPr>
          <w:rFonts w:ascii="Times New Roman" w:hAnsi="Times New Roman"/>
          <w:lang/>
        </w:rPr>
        <w:t xml:space="preserve"> wkłada </w:t>
      </w:r>
      <w:r w:rsidRPr="008B2ADC">
        <w:rPr>
          <w:rFonts w:ascii="Times New Roman" w:hAnsi="Times New Roman"/>
          <w:b/>
          <w:lang/>
        </w:rPr>
        <w:t>niewielki wysiłek</w:t>
      </w:r>
      <w:r w:rsidRPr="008B2ADC">
        <w:rPr>
          <w:rFonts w:ascii="Times New Roman" w:hAnsi="Times New Roman"/>
          <w:lang/>
        </w:rPr>
        <w:t xml:space="preserve"> w realizację założonych celów.</w:t>
      </w:r>
      <w:r w:rsidRPr="008B2ADC">
        <w:rPr>
          <w:rFonts w:ascii="Times New Roman" w:hAnsi="Times New Roman"/>
          <w:lang/>
        </w:rPr>
        <w:t xml:space="preserve"> </w:t>
      </w:r>
      <w:r w:rsidRPr="008B2ADC">
        <w:rPr>
          <w:rFonts w:ascii="Times New Roman" w:hAnsi="Times New Roman"/>
          <w:lang/>
        </w:rPr>
        <w:t>W miarę poprawnie  z błędami wykonuje elementy techniczne i umiejętności ruchowe</w:t>
      </w:r>
      <w:r w:rsidRPr="008B2ADC">
        <w:rPr>
          <w:rFonts w:ascii="Times New Roman" w:hAnsi="Times New Roman"/>
          <w:lang/>
        </w:rPr>
        <w:t>.</w:t>
      </w:r>
      <w:r w:rsidRPr="008B2ADC">
        <w:rPr>
          <w:rFonts w:ascii="Times New Roman" w:hAnsi="Times New Roman"/>
          <w:lang/>
        </w:rPr>
        <w:t>Uczeń przejawia pewne braki w wiadomościach z wychowania fizycznego.</w:t>
      </w:r>
      <w:r w:rsidRPr="008B2ADC">
        <w:rPr>
          <w:rFonts w:ascii="Times New Roman" w:hAnsi="Times New Roman"/>
          <w:lang/>
        </w:rPr>
        <w:t xml:space="preserve"> Zaangażowani</w:t>
      </w:r>
      <w:r w:rsidRPr="008B2ADC">
        <w:rPr>
          <w:rFonts w:ascii="Times New Roman" w:hAnsi="Times New Roman"/>
          <w:lang/>
        </w:rPr>
        <w:t>e</w:t>
      </w:r>
      <w:r w:rsidRPr="008B2ADC">
        <w:rPr>
          <w:rFonts w:ascii="Times New Roman" w:hAnsi="Times New Roman"/>
          <w:lang/>
        </w:rPr>
        <w:t xml:space="preserve"> w przebieg lekcji jest mniejsze. Daje przykład postawy koleżeńskiej.</w:t>
      </w:r>
    </w:p>
    <w:p w:rsidR="00926CFE" w:rsidRDefault="00926CFE" w:rsidP="001C729E">
      <w:pPr>
        <w:spacing w:after="120" w:line="240" w:lineRule="auto"/>
        <w:ind w:left="283" w:firstLine="210"/>
        <w:rPr>
          <w:rFonts w:ascii="Times New Roman" w:hAnsi="Times New Roman"/>
          <w:lang/>
        </w:rPr>
      </w:pPr>
      <w:r w:rsidRPr="008B2ADC">
        <w:rPr>
          <w:rFonts w:ascii="Times New Roman" w:hAnsi="Times New Roman"/>
          <w:b/>
          <w:lang/>
        </w:rPr>
        <w:t xml:space="preserve">Ocena dopuszczająca (2) </w:t>
      </w:r>
      <w:r w:rsidRPr="008B2ADC">
        <w:rPr>
          <w:rFonts w:ascii="Times New Roman" w:hAnsi="Times New Roman"/>
          <w:lang/>
        </w:rPr>
        <w:t>otrzymuje uczeń, który</w:t>
      </w:r>
      <w:r w:rsidRPr="008B2ADC">
        <w:rPr>
          <w:rFonts w:ascii="Times New Roman" w:hAnsi="Times New Roman"/>
          <w:lang/>
        </w:rPr>
        <w:t xml:space="preserve"> </w:t>
      </w:r>
      <w:r w:rsidRPr="008B2ADC">
        <w:rPr>
          <w:rFonts w:ascii="Times New Roman" w:hAnsi="Times New Roman"/>
          <w:b/>
          <w:lang/>
        </w:rPr>
        <w:t>sporadycznie wkłada wysiłek</w:t>
      </w:r>
      <w:r w:rsidRPr="008B2ADC">
        <w:rPr>
          <w:rFonts w:ascii="Times New Roman" w:hAnsi="Times New Roman"/>
          <w:lang/>
        </w:rPr>
        <w:t xml:space="preserve"> w realizację założonych celów.</w:t>
      </w:r>
      <w:r w:rsidRPr="008B2ADC">
        <w:rPr>
          <w:rFonts w:ascii="Times New Roman" w:hAnsi="Times New Roman"/>
          <w:lang/>
        </w:rPr>
        <w:t xml:space="preserve"> W</w:t>
      </w:r>
      <w:r w:rsidRPr="008B2ADC">
        <w:rPr>
          <w:rFonts w:ascii="Times New Roman" w:hAnsi="Times New Roman"/>
          <w:lang/>
        </w:rPr>
        <w:t xml:space="preserve"> </w:t>
      </w:r>
      <w:r w:rsidRPr="008B2ADC">
        <w:rPr>
          <w:rFonts w:ascii="Times New Roman" w:hAnsi="Times New Roman"/>
          <w:lang/>
        </w:rPr>
        <w:t>minimalnym stopniu opanował podstawowe wymagania programowe.</w:t>
      </w:r>
      <w:r w:rsidRPr="008B2ADC">
        <w:rPr>
          <w:rFonts w:ascii="Times New Roman" w:hAnsi="Times New Roman"/>
          <w:lang/>
        </w:rPr>
        <w:t xml:space="preserve"> Wykonuje z dużymi błędami elementy techniczne i umiejętności ruchowe. Posiada małe wiadomości w zakresie wychowania fizycznego.</w:t>
      </w:r>
      <w:r w:rsidRPr="008B2ADC">
        <w:rPr>
          <w:rFonts w:ascii="Times New Roman" w:hAnsi="Times New Roman"/>
          <w:lang/>
        </w:rPr>
        <w:t xml:space="preserve"> Wykazuje niską aktywność i zaangażowanie na lekcji wychowania fizycznego. Często opuszcza zajęcia albo jest nieprzygotowany. Ma problem z przestrzeganiem zasad bezpiecz</w:t>
      </w:r>
      <w:r>
        <w:rPr>
          <w:rFonts w:ascii="Times New Roman" w:hAnsi="Times New Roman"/>
          <w:lang/>
        </w:rPr>
        <w:t>eństwa i regulaminów na lekcji.</w:t>
      </w:r>
    </w:p>
    <w:p w:rsidR="00926CFE" w:rsidRPr="008B2ADC" w:rsidRDefault="00926CFE" w:rsidP="001C729E">
      <w:pPr>
        <w:spacing w:after="120" w:line="240" w:lineRule="auto"/>
        <w:ind w:left="283" w:firstLine="210"/>
        <w:rPr>
          <w:rFonts w:ascii="Times New Roman" w:hAnsi="Times New Roman"/>
          <w:lang/>
        </w:rPr>
      </w:pPr>
      <w:r w:rsidRPr="008B2ADC">
        <w:rPr>
          <w:rFonts w:ascii="Times New Roman" w:hAnsi="Times New Roman"/>
          <w:b/>
          <w:lang/>
        </w:rPr>
        <w:t>Ocenę niedostateczną (1)</w:t>
      </w:r>
      <w:r w:rsidRPr="008B2ADC">
        <w:rPr>
          <w:rFonts w:ascii="Times New Roman" w:hAnsi="Times New Roman"/>
          <w:lang/>
        </w:rPr>
        <w:t xml:space="preserve"> otrzymuje uczeń, który</w:t>
      </w:r>
      <w:r w:rsidRPr="008B2ADC">
        <w:rPr>
          <w:rFonts w:ascii="Times New Roman" w:hAnsi="Times New Roman"/>
          <w:lang/>
        </w:rPr>
        <w:t xml:space="preserve"> </w:t>
      </w:r>
      <w:r w:rsidRPr="008B2ADC">
        <w:rPr>
          <w:rFonts w:ascii="Times New Roman" w:hAnsi="Times New Roman"/>
          <w:b/>
          <w:lang/>
        </w:rPr>
        <w:t>nie wkłada wysiłku</w:t>
      </w:r>
      <w:r w:rsidRPr="008B2ADC">
        <w:rPr>
          <w:rFonts w:ascii="Times New Roman" w:hAnsi="Times New Roman"/>
          <w:lang/>
        </w:rPr>
        <w:t xml:space="preserve"> w realizację założonych celów.</w:t>
      </w:r>
      <w:r w:rsidRPr="008B2ADC">
        <w:rPr>
          <w:rFonts w:ascii="Times New Roman" w:hAnsi="Times New Roman"/>
          <w:lang/>
        </w:rPr>
        <w:t xml:space="preserve"> N</w:t>
      </w:r>
      <w:r w:rsidRPr="008B2ADC">
        <w:rPr>
          <w:rFonts w:ascii="Times New Roman" w:hAnsi="Times New Roman"/>
          <w:lang/>
        </w:rPr>
        <w:t>ie</w:t>
      </w:r>
      <w:r w:rsidRPr="008B2ADC">
        <w:rPr>
          <w:rFonts w:ascii="Times New Roman" w:hAnsi="Times New Roman"/>
          <w:lang/>
        </w:rPr>
        <w:t xml:space="preserve"> spełnia podstawowych wymagań programowych. </w:t>
      </w:r>
      <w:r w:rsidRPr="008B2ADC">
        <w:rPr>
          <w:rFonts w:ascii="Times New Roman" w:hAnsi="Times New Roman"/>
          <w:lang/>
        </w:rPr>
        <w:t>Odmawia przystąpienia do sprawdzianów i testów wiadomości. Charakteryzuje się niewiedzą w zakresie wychowania fizycznego. Nie wykazuje aktywności, zaangażowania w przebieg lekcji.</w:t>
      </w:r>
      <w:r w:rsidRPr="008B2ADC">
        <w:rPr>
          <w:rFonts w:ascii="Times New Roman" w:hAnsi="Times New Roman"/>
          <w:lang/>
        </w:rPr>
        <w:t xml:space="preserve"> Swoim zachowaniem dezorganizuje pracę, stwarzając niebezpieczeństwo dla siebie i innych. Często opuszcza zajęcia albo jest nieprzygotowany.</w:t>
      </w:r>
    </w:p>
    <w:p w:rsidR="00926CFE" w:rsidRDefault="00926CFE"/>
    <w:sectPr w:rsidR="00926CFE" w:rsidSect="000D6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729E"/>
    <w:rsid w:val="000547DC"/>
    <w:rsid w:val="00060DCF"/>
    <w:rsid w:val="000D62DC"/>
    <w:rsid w:val="001C729E"/>
    <w:rsid w:val="003C02FB"/>
    <w:rsid w:val="00573132"/>
    <w:rsid w:val="00626F3E"/>
    <w:rsid w:val="007C19F0"/>
    <w:rsid w:val="00823756"/>
    <w:rsid w:val="008B2ADC"/>
    <w:rsid w:val="00926CFE"/>
    <w:rsid w:val="009E1113"/>
    <w:rsid w:val="00B26667"/>
    <w:rsid w:val="00B663AF"/>
    <w:rsid w:val="00DE16A4"/>
    <w:rsid w:val="00F03525"/>
    <w:rsid w:val="00F0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2D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23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3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400</Words>
  <Characters>2403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wymagań </dc:title>
  <dc:subject/>
  <dc:creator>user1</dc:creator>
  <cp:keywords/>
  <dc:description/>
  <cp:lastModifiedBy>Windows User</cp:lastModifiedBy>
  <cp:revision>2</cp:revision>
  <cp:lastPrinted>2018-09-05T10:21:00Z</cp:lastPrinted>
  <dcterms:created xsi:type="dcterms:W3CDTF">2023-09-05T14:58:00Z</dcterms:created>
  <dcterms:modified xsi:type="dcterms:W3CDTF">2023-09-05T14:58:00Z</dcterms:modified>
</cp:coreProperties>
</file>